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BE" w:rsidRDefault="007D762A" w:rsidP="006D78E1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28782E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6D78E1">
        <w:rPr>
          <w:b/>
          <w:spacing w:val="28"/>
          <w:sz w:val="36"/>
        </w:rPr>
        <w:t xml:space="preserve"> </w:t>
      </w:r>
      <w:r w:rsidR="000444BE">
        <w:rPr>
          <w:b/>
          <w:spacing w:val="28"/>
          <w:sz w:val="36"/>
        </w:rPr>
        <w:t>615</w:t>
      </w:r>
    </w:p>
    <w:p w:rsidR="000825C5" w:rsidRDefault="00552D45" w:rsidP="006D78E1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6D78E1">
        <w:rPr>
          <w:spacing w:val="28"/>
          <w:sz w:val="24"/>
        </w:rPr>
        <w:t xml:space="preserve"> </w:t>
      </w:r>
      <w:r w:rsidR="000444BE">
        <w:rPr>
          <w:spacing w:val="28"/>
          <w:sz w:val="24"/>
        </w:rPr>
        <w:t xml:space="preserve">26 июня </w:t>
      </w:r>
      <w:bookmarkStart w:id="0" w:name="_GoBack"/>
      <w:bookmarkEnd w:id="0"/>
      <w:r w:rsidR="00932771">
        <w:rPr>
          <w:spacing w:val="28"/>
          <w:sz w:val="24"/>
        </w:rPr>
        <w:t>2019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 декабря </w:t>
            </w:r>
            <w:r>
              <w:rPr>
                <w:b/>
                <w:spacing w:val="0"/>
                <w:sz w:val="28"/>
                <w:szCs w:val="28"/>
              </w:rPr>
              <w:t>201</w:t>
            </w:r>
            <w:r w:rsidR="00C234F0">
              <w:rPr>
                <w:b/>
                <w:spacing w:val="0"/>
                <w:sz w:val="28"/>
                <w:szCs w:val="28"/>
              </w:rPr>
              <w:t>8</w:t>
            </w:r>
            <w:r w:rsidR="006D78E1">
              <w:rPr>
                <w:b/>
                <w:spacing w:val="0"/>
                <w:sz w:val="28"/>
                <w:szCs w:val="28"/>
              </w:rPr>
              <w:t xml:space="preserve"> 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года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884AE1">
              <w:rPr>
                <w:b/>
                <w:spacing w:val="0"/>
                <w:sz w:val="28"/>
                <w:szCs w:val="28"/>
              </w:rPr>
              <w:t>506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r w:rsidR="00884AE1">
              <w:rPr>
                <w:b/>
                <w:spacing w:val="0"/>
                <w:sz w:val="28"/>
                <w:szCs w:val="28"/>
              </w:rPr>
              <w:t>муниципального образования «Г</w:t>
            </w:r>
            <w:r>
              <w:rPr>
                <w:b/>
                <w:spacing w:val="0"/>
                <w:sz w:val="28"/>
                <w:szCs w:val="28"/>
              </w:rPr>
              <w:t>ород Березники</w:t>
            </w:r>
            <w:r w:rsidR="00884AE1">
              <w:rPr>
                <w:b/>
                <w:spacing w:val="0"/>
                <w:sz w:val="28"/>
                <w:szCs w:val="28"/>
              </w:rPr>
              <w:t>»</w:t>
            </w:r>
            <w:r>
              <w:rPr>
                <w:b/>
                <w:spacing w:val="0"/>
                <w:sz w:val="28"/>
                <w:szCs w:val="28"/>
              </w:rPr>
              <w:t xml:space="preserve"> на 201</w:t>
            </w:r>
            <w:r w:rsidR="00884AE1">
              <w:rPr>
                <w:b/>
                <w:spacing w:val="0"/>
                <w:sz w:val="28"/>
                <w:szCs w:val="28"/>
              </w:rPr>
              <w:t>9</w:t>
            </w:r>
            <w:r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1D7D03" w:rsidP="00884AE1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884AE1">
              <w:rPr>
                <w:b/>
                <w:spacing w:val="0"/>
                <w:sz w:val="28"/>
                <w:szCs w:val="28"/>
              </w:rPr>
              <w:t>20</w:t>
            </w:r>
            <w:r>
              <w:rPr>
                <w:b/>
                <w:spacing w:val="0"/>
                <w:sz w:val="28"/>
                <w:szCs w:val="28"/>
              </w:rPr>
              <w:t>-202</w:t>
            </w:r>
            <w:r w:rsidR="00884AE1">
              <w:rPr>
                <w:b/>
                <w:spacing w:val="0"/>
                <w:sz w:val="28"/>
                <w:szCs w:val="28"/>
              </w:rPr>
              <w:t>1</w:t>
            </w:r>
            <w:r>
              <w:rPr>
                <w:b/>
                <w:spacing w:val="0"/>
                <w:sz w:val="28"/>
                <w:szCs w:val="28"/>
              </w:rPr>
              <w:t xml:space="preserve">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>1. Внести в решение Березниковской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 w:rsidR="00884AE1"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года № </w:t>
      </w:r>
      <w:r w:rsidR="00884AE1">
        <w:rPr>
          <w:spacing w:val="0"/>
          <w:sz w:val="28"/>
        </w:rPr>
        <w:t>506</w:t>
      </w:r>
      <w:r w:rsidRPr="006611E8">
        <w:rPr>
          <w:spacing w:val="0"/>
          <w:sz w:val="28"/>
        </w:rPr>
        <w:t xml:space="preserve"> «О бюджете </w:t>
      </w:r>
      <w:r w:rsidR="00884AE1">
        <w:rPr>
          <w:spacing w:val="0"/>
          <w:sz w:val="28"/>
        </w:rPr>
        <w:t xml:space="preserve">муниципального образования «Город Березники» </w:t>
      </w:r>
      <w:r w:rsidRPr="006611E8">
        <w:rPr>
          <w:spacing w:val="0"/>
          <w:sz w:val="28"/>
        </w:rPr>
        <w:t>на 201</w:t>
      </w:r>
      <w:r w:rsidR="00884AE1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 и плановый период 20</w:t>
      </w:r>
      <w:r w:rsidR="00884AE1">
        <w:rPr>
          <w:spacing w:val="0"/>
          <w:sz w:val="28"/>
        </w:rPr>
        <w:t>20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</w:t>
      </w:r>
      <w:r w:rsidR="00884AE1">
        <w:rPr>
          <w:spacing w:val="0"/>
          <w:sz w:val="28"/>
        </w:rPr>
        <w:t>1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DC1072" w:rsidRDefault="00DC1072" w:rsidP="007672C8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2C6FC6">
        <w:rPr>
          <w:spacing w:val="0"/>
          <w:sz w:val="28"/>
        </w:rPr>
        <w:t>1</w:t>
      </w:r>
      <w:r>
        <w:rPr>
          <w:spacing w:val="0"/>
          <w:sz w:val="28"/>
        </w:rPr>
        <w:t>. В абзаце первом пункта 11 цифры «</w:t>
      </w:r>
      <w:r w:rsidR="000F3335">
        <w:rPr>
          <w:spacing w:val="0"/>
          <w:sz w:val="28"/>
        </w:rPr>
        <w:t>719 791,4</w:t>
      </w:r>
      <w:r>
        <w:rPr>
          <w:spacing w:val="0"/>
          <w:sz w:val="28"/>
        </w:rPr>
        <w:t>» заменить цифрами «</w:t>
      </w:r>
      <w:r w:rsidR="000F3335">
        <w:rPr>
          <w:spacing w:val="0"/>
          <w:sz w:val="28"/>
        </w:rPr>
        <w:t>722 379,9</w:t>
      </w:r>
      <w:r>
        <w:rPr>
          <w:spacing w:val="0"/>
          <w:sz w:val="28"/>
        </w:rPr>
        <w:t>».</w:t>
      </w:r>
    </w:p>
    <w:p w:rsidR="000F3335" w:rsidRDefault="000F3335" w:rsidP="000F333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1.2. В п</w:t>
      </w:r>
      <w:r w:rsidRPr="005D1223">
        <w:rPr>
          <w:spacing w:val="0"/>
          <w:sz w:val="28"/>
        </w:rPr>
        <w:t>ункт</w:t>
      </w:r>
      <w:r>
        <w:rPr>
          <w:spacing w:val="0"/>
          <w:sz w:val="28"/>
        </w:rPr>
        <w:t>е</w:t>
      </w:r>
      <w:r w:rsidR="008E35A8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12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 xml:space="preserve">36 000,0» </w:t>
      </w:r>
      <w:r w:rsidRPr="006611E8">
        <w:rPr>
          <w:spacing w:val="0"/>
          <w:sz w:val="28"/>
        </w:rPr>
        <w:t xml:space="preserve">заменить цифрами </w:t>
      </w:r>
      <w:r w:rsidRPr="000075FE">
        <w:rPr>
          <w:spacing w:val="0"/>
          <w:sz w:val="28"/>
        </w:rPr>
        <w:t>«</w:t>
      </w:r>
      <w:r w:rsidR="000075FE" w:rsidRPr="000075FE">
        <w:rPr>
          <w:spacing w:val="0"/>
          <w:sz w:val="28"/>
        </w:rPr>
        <w:t>17 508,6</w:t>
      </w:r>
      <w:r w:rsidRPr="000075FE">
        <w:rPr>
          <w:spacing w:val="0"/>
          <w:sz w:val="28"/>
        </w:rPr>
        <w:t>».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F3335">
        <w:rPr>
          <w:spacing w:val="0"/>
          <w:sz w:val="28"/>
        </w:rPr>
        <w:t>3</w:t>
      </w:r>
      <w:r>
        <w:rPr>
          <w:spacing w:val="0"/>
          <w:sz w:val="28"/>
        </w:rPr>
        <w:t>.</w:t>
      </w:r>
      <w:r w:rsidR="001E3B40">
        <w:rPr>
          <w:spacing w:val="0"/>
          <w:sz w:val="28"/>
        </w:rPr>
        <w:t>В приложение 3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034BE3">
        <w:rPr>
          <w:spacing w:val="0"/>
          <w:sz w:val="28"/>
        </w:rPr>
        <w:t>1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34BE3">
        <w:rPr>
          <w:spacing w:val="0"/>
          <w:sz w:val="28"/>
        </w:rPr>
        <w:t>4</w:t>
      </w:r>
      <w:r>
        <w:rPr>
          <w:spacing w:val="0"/>
          <w:sz w:val="28"/>
        </w:rPr>
        <w:t>.</w:t>
      </w:r>
      <w:r w:rsidR="001E3B40">
        <w:rPr>
          <w:spacing w:val="0"/>
          <w:sz w:val="28"/>
        </w:rPr>
        <w:t>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034BE3">
        <w:rPr>
          <w:spacing w:val="0"/>
          <w:sz w:val="28"/>
        </w:rPr>
        <w:t>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34BE3">
        <w:rPr>
          <w:spacing w:val="0"/>
          <w:sz w:val="28"/>
        </w:rPr>
        <w:t>5</w:t>
      </w:r>
      <w:r>
        <w:rPr>
          <w:spacing w:val="0"/>
          <w:sz w:val="28"/>
        </w:rPr>
        <w:t>. Приложени</w:t>
      </w:r>
      <w:r w:rsidR="00034BE3">
        <w:rPr>
          <w:spacing w:val="0"/>
          <w:sz w:val="28"/>
        </w:rPr>
        <w:t>е</w:t>
      </w:r>
      <w:r w:rsidR="008E35A8">
        <w:rPr>
          <w:spacing w:val="0"/>
          <w:sz w:val="28"/>
        </w:rPr>
        <w:t xml:space="preserve"> </w:t>
      </w:r>
      <w:r w:rsidR="00054A95">
        <w:rPr>
          <w:spacing w:val="0"/>
          <w:sz w:val="28"/>
        </w:rPr>
        <w:t>1</w:t>
      </w:r>
      <w:r w:rsidR="00034BE3">
        <w:rPr>
          <w:spacing w:val="0"/>
          <w:sz w:val="28"/>
        </w:rPr>
        <w:t>1</w:t>
      </w:r>
      <w:r w:rsidR="008E35A8">
        <w:rPr>
          <w:spacing w:val="0"/>
          <w:sz w:val="28"/>
        </w:rPr>
        <w:t xml:space="preserve"> </w:t>
      </w:r>
      <w:r>
        <w:rPr>
          <w:spacing w:val="0"/>
          <w:sz w:val="28"/>
        </w:rPr>
        <w:t>к Решению изложить в редакции согласно приложени</w:t>
      </w:r>
      <w:r w:rsidR="00034BE3">
        <w:rPr>
          <w:spacing w:val="0"/>
          <w:sz w:val="28"/>
        </w:rPr>
        <w:t>ю</w:t>
      </w:r>
      <w:r w:rsidR="006D78E1">
        <w:rPr>
          <w:spacing w:val="0"/>
          <w:sz w:val="28"/>
        </w:rPr>
        <w:t xml:space="preserve"> </w:t>
      </w:r>
      <w:r w:rsidR="00034BE3">
        <w:rPr>
          <w:spacing w:val="0"/>
          <w:sz w:val="28"/>
        </w:rPr>
        <w:t>3</w:t>
      </w:r>
      <w:r>
        <w:rPr>
          <w:spacing w:val="0"/>
          <w:sz w:val="28"/>
        </w:rPr>
        <w:t xml:space="preserve"> к настоящему решению.</w:t>
      </w:r>
    </w:p>
    <w:p w:rsidR="00336FC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</w:t>
      </w:r>
      <w:r w:rsidR="001F36F4">
        <w:rPr>
          <w:spacing w:val="0"/>
          <w:sz w:val="28"/>
        </w:rPr>
        <w:t xml:space="preserve"> - </w:t>
      </w:r>
      <w:r w:rsidR="00336FCE">
        <w:rPr>
          <w:spacing w:val="0"/>
          <w:sz w:val="28"/>
        </w:rPr>
        <w:t>газете «Два берега Камы».</w:t>
      </w:r>
    </w:p>
    <w:p w:rsidR="00336FCE" w:rsidRDefault="00336FCE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3. </w:t>
      </w:r>
      <w:proofErr w:type="gramStart"/>
      <w:r>
        <w:rPr>
          <w:spacing w:val="0"/>
          <w:sz w:val="28"/>
        </w:rPr>
        <w:t>Р</w:t>
      </w:r>
      <w:r w:rsidR="00D54761" w:rsidRPr="00EF61BE">
        <w:rPr>
          <w:spacing w:val="0"/>
          <w:sz w:val="28"/>
        </w:rPr>
        <w:t>азместить</w:t>
      </w:r>
      <w:proofErr w:type="gramEnd"/>
      <w:r w:rsidR="008E35A8">
        <w:rPr>
          <w:spacing w:val="0"/>
          <w:sz w:val="28"/>
        </w:rPr>
        <w:t xml:space="preserve"> </w:t>
      </w:r>
      <w:r>
        <w:rPr>
          <w:spacing w:val="0"/>
          <w:sz w:val="28"/>
        </w:rPr>
        <w:t>настоящее решение,</w:t>
      </w:r>
      <w:r w:rsidRPr="006611E8">
        <w:rPr>
          <w:spacing w:val="0"/>
          <w:sz w:val="28"/>
        </w:rPr>
        <w:t xml:space="preserve"> приложения </w:t>
      </w:r>
      <w:r>
        <w:rPr>
          <w:spacing w:val="0"/>
          <w:sz w:val="28"/>
        </w:rPr>
        <w:t xml:space="preserve">1, 2, 3, </w:t>
      </w:r>
      <w:r w:rsidRPr="006611E8">
        <w:rPr>
          <w:spacing w:val="0"/>
          <w:sz w:val="28"/>
        </w:rPr>
        <w:t xml:space="preserve">указанные </w:t>
      </w:r>
      <w:r w:rsidR="00C74C82">
        <w:rPr>
          <w:spacing w:val="0"/>
          <w:sz w:val="28"/>
        </w:rPr>
        <w:t xml:space="preserve">соответственно </w:t>
      </w:r>
      <w:r w:rsidRPr="006611E8">
        <w:rPr>
          <w:spacing w:val="0"/>
          <w:sz w:val="28"/>
        </w:rPr>
        <w:t>в подпункт</w:t>
      </w:r>
      <w:r>
        <w:rPr>
          <w:spacing w:val="0"/>
          <w:sz w:val="28"/>
        </w:rPr>
        <w:t>ах</w:t>
      </w:r>
      <w:r w:rsidR="006D78E1">
        <w:rPr>
          <w:spacing w:val="0"/>
          <w:sz w:val="28"/>
        </w:rPr>
        <w:t xml:space="preserve"> </w:t>
      </w:r>
      <w:r w:rsidR="00034BE3">
        <w:rPr>
          <w:spacing w:val="0"/>
          <w:sz w:val="28"/>
        </w:rPr>
        <w:t xml:space="preserve">1.3., 1.4., </w:t>
      </w:r>
      <w:r w:rsidR="0087312F">
        <w:rPr>
          <w:spacing w:val="0"/>
          <w:sz w:val="28"/>
        </w:rPr>
        <w:t>1.</w:t>
      </w:r>
      <w:r w:rsidR="00054A95">
        <w:rPr>
          <w:spacing w:val="0"/>
          <w:sz w:val="28"/>
        </w:rPr>
        <w:t>5</w:t>
      </w:r>
      <w:r w:rsidR="0087312F">
        <w:rPr>
          <w:spacing w:val="0"/>
          <w:sz w:val="28"/>
        </w:rPr>
        <w:t xml:space="preserve">. </w:t>
      </w:r>
      <w:r w:rsidR="006D78E1">
        <w:rPr>
          <w:spacing w:val="0"/>
          <w:sz w:val="28"/>
        </w:rPr>
        <w:t xml:space="preserve">пункта 1 настоящего решения, </w:t>
      </w:r>
      <w:r w:rsidRPr="006611E8">
        <w:rPr>
          <w:spacing w:val="0"/>
          <w:sz w:val="28"/>
        </w:rPr>
        <w:t xml:space="preserve">на </w:t>
      </w:r>
      <w:r>
        <w:rPr>
          <w:spacing w:val="0"/>
          <w:sz w:val="28"/>
        </w:rPr>
        <w:t>Официальном</w:t>
      </w:r>
      <w:r w:rsidR="006D78E1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портале правовой информации города Березники в </w:t>
      </w:r>
      <w:r w:rsidR="00FA2C4F">
        <w:rPr>
          <w:spacing w:val="0"/>
          <w:sz w:val="28"/>
        </w:rPr>
        <w:t>и</w:t>
      </w:r>
      <w:r w:rsidRPr="006611E8">
        <w:rPr>
          <w:spacing w:val="0"/>
          <w:sz w:val="28"/>
        </w:rPr>
        <w:t>нформационно-телекоммуникационной сети «Интернет».</w:t>
      </w:r>
    </w:p>
    <w:p w:rsidR="00286985" w:rsidRDefault="00286985" w:rsidP="00336FCE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DC1A19" w:rsidRDefault="00F46D17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lastRenderedPageBreak/>
        <w:t>4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6611E8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Pr="0072540B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0"/>
                <w:szCs w:val="30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Pr="0072540B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0"/>
                <w:szCs w:val="30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D74D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D74D5" w:rsidRDefault="004778F8" w:rsidP="00D87DC9">
      <w:pPr>
        <w:widowControl/>
        <w:spacing w:after="0" w:line="240" w:lineRule="auto"/>
        <w:ind w:firstLine="720"/>
        <w:rPr>
          <w:sz w:val="2"/>
          <w:szCs w:val="2"/>
        </w:rPr>
      </w:pPr>
    </w:p>
    <w:sectPr w:rsidR="004778F8" w:rsidRPr="00ED74D5" w:rsidSect="00D87DC9">
      <w:endnotePr>
        <w:numFmt w:val="decimal"/>
      </w:endnotePr>
      <w:pgSz w:w="11907" w:h="16840"/>
      <w:pgMar w:top="567" w:right="851" w:bottom="851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075F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BE3"/>
    <w:rsid w:val="00034D1A"/>
    <w:rsid w:val="00035A91"/>
    <w:rsid w:val="00036722"/>
    <w:rsid w:val="0004009E"/>
    <w:rsid w:val="00040D3E"/>
    <w:rsid w:val="000444BE"/>
    <w:rsid w:val="00044FC7"/>
    <w:rsid w:val="00047758"/>
    <w:rsid w:val="00050216"/>
    <w:rsid w:val="0005138D"/>
    <w:rsid w:val="0005230B"/>
    <w:rsid w:val="00054A95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3BF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C6A70"/>
    <w:rsid w:val="000D040E"/>
    <w:rsid w:val="000D0EA0"/>
    <w:rsid w:val="000D3C2C"/>
    <w:rsid w:val="000D4E48"/>
    <w:rsid w:val="000D7BF4"/>
    <w:rsid w:val="000E08F3"/>
    <w:rsid w:val="000E2663"/>
    <w:rsid w:val="000F08E4"/>
    <w:rsid w:val="000F3335"/>
    <w:rsid w:val="000F3FEC"/>
    <w:rsid w:val="000F5C07"/>
    <w:rsid w:val="00101DFE"/>
    <w:rsid w:val="0010320C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37B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E3B40"/>
    <w:rsid w:val="001F3418"/>
    <w:rsid w:val="001F36F4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13CD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86985"/>
    <w:rsid w:val="0028782E"/>
    <w:rsid w:val="002902B6"/>
    <w:rsid w:val="00290523"/>
    <w:rsid w:val="002932BC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C6FC6"/>
    <w:rsid w:val="002D0158"/>
    <w:rsid w:val="002D0186"/>
    <w:rsid w:val="002D20B8"/>
    <w:rsid w:val="002E2484"/>
    <w:rsid w:val="002E2B71"/>
    <w:rsid w:val="002E7512"/>
    <w:rsid w:val="002E78DA"/>
    <w:rsid w:val="002F0A1A"/>
    <w:rsid w:val="002F0AA5"/>
    <w:rsid w:val="002F0C18"/>
    <w:rsid w:val="002F33AD"/>
    <w:rsid w:val="002F4515"/>
    <w:rsid w:val="002F730A"/>
    <w:rsid w:val="00302CF7"/>
    <w:rsid w:val="00305AE3"/>
    <w:rsid w:val="00310907"/>
    <w:rsid w:val="0031114A"/>
    <w:rsid w:val="00313B7D"/>
    <w:rsid w:val="0031519B"/>
    <w:rsid w:val="00324393"/>
    <w:rsid w:val="00330E34"/>
    <w:rsid w:val="00336FCE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539B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3FD7"/>
    <w:rsid w:val="004A4BF5"/>
    <w:rsid w:val="004A6636"/>
    <w:rsid w:val="004A736E"/>
    <w:rsid w:val="004B1774"/>
    <w:rsid w:val="004B1C81"/>
    <w:rsid w:val="004B2195"/>
    <w:rsid w:val="004B3358"/>
    <w:rsid w:val="004B6157"/>
    <w:rsid w:val="004B6FAC"/>
    <w:rsid w:val="004C06E4"/>
    <w:rsid w:val="004C192C"/>
    <w:rsid w:val="004C3208"/>
    <w:rsid w:val="004C38CB"/>
    <w:rsid w:val="004C421D"/>
    <w:rsid w:val="004C4AFB"/>
    <w:rsid w:val="004D2B95"/>
    <w:rsid w:val="004D42C2"/>
    <w:rsid w:val="004E2603"/>
    <w:rsid w:val="004E3006"/>
    <w:rsid w:val="004E39F2"/>
    <w:rsid w:val="004E4729"/>
    <w:rsid w:val="004E4A33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373D7"/>
    <w:rsid w:val="00537712"/>
    <w:rsid w:val="00545377"/>
    <w:rsid w:val="00545E3F"/>
    <w:rsid w:val="00546D39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33C8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4BF6"/>
    <w:rsid w:val="00604C46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03C0"/>
    <w:rsid w:val="00654964"/>
    <w:rsid w:val="006611E8"/>
    <w:rsid w:val="006633AC"/>
    <w:rsid w:val="00667567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4D24"/>
    <w:rsid w:val="006A68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8E1"/>
    <w:rsid w:val="006D7B14"/>
    <w:rsid w:val="006D7D58"/>
    <w:rsid w:val="006E0E9E"/>
    <w:rsid w:val="006E3A92"/>
    <w:rsid w:val="006F0686"/>
    <w:rsid w:val="006F09A5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540B"/>
    <w:rsid w:val="00726A1B"/>
    <w:rsid w:val="00727910"/>
    <w:rsid w:val="0073073A"/>
    <w:rsid w:val="007319D4"/>
    <w:rsid w:val="00733427"/>
    <w:rsid w:val="00734B51"/>
    <w:rsid w:val="007352D9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672C8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186A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8D6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5666"/>
    <w:rsid w:val="00846EF4"/>
    <w:rsid w:val="00847EC7"/>
    <w:rsid w:val="00852E01"/>
    <w:rsid w:val="008552C3"/>
    <w:rsid w:val="00860BCC"/>
    <w:rsid w:val="0086697C"/>
    <w:rsid w:val="00870B8C"/>
    <w:rsid w:val="00872071"/>
    <w:rsid w:val="0087312F"/>
    <w:rsid w:val="00873302"/>
    <w:rsid w:val="00873498"/>
    <w:rsid w:val="008756AE"/>
    <w:rsid w:val="00876597"/>
    <w:rsid w:val="00876B95"/>
    <w:rsid w:val="0088339A"/>
    <w:rsid w:val="00884AE1"/>
    <w:rsid w:val="00885493"/>
    <w:rsid w:val="00890F88"/>
    <w:rsid w:val="00891E57"/>
    <w:rsid w:val="008929AE"/>
    <w:rsid w:val="00897801"/>
    <w:rsid w:val="008A2573"/>
    <w:rsid w:val="008A2DFA"/>
    <w:rsid w:val="008A439E"/>
    <w:rsid w:val="008A4519"/>
    <w:rsid w:val="008A5468"/>
    <w:rsid w:val="008A5EFD"/>
    <w:rsid w:val="008B04A7"/>
    <w:rsid w:val="008B165B"/>
    <w:rsid w:val="008B1EC7"/>
    <w:rsid w:val="008B210A"/>
    <w:rsid w:val="008B2865"/>
    <w:rsid w:val="008B5BBA"/>
    <w:rsid w:val="008B69F0"/>
    <w:rsid w:val="008B6D35"/>
    <w:rsid w:val="008C497D"/>
    <w:rsid w:val="008D58DC"/>
    <w:rsid w:val="008D667D"/>
    <w:rsid w:val="008E15BA"/>
    <w:rsid w:val="008E168A"/>
    <w:rsid w:val="008E1837"/>
    <w:rsid w:val="008E35A8"/>
    <w:rsid w:val="008E3AF8"/>
    <w:rsid w:val="008E75E7"/>
    <w:rsid w:val="008F0D32"/>
    <w:rsid w:val="008F2D98"/>
    <w:rsid w:val="008F4E85"/>
    <w:rsid w:val="009004AC"/>
    <w:rsid w:val="009030DB"/>
    <w:rsid w:val="009037A4"/>
    <w:rsid w:val="009052FE"/>
    <w:rsid w:val="00907604"/>
    <w:rsid w:val="00913395"/>
    <w:rsid w:val="00913526"/>
    <w:rsid w:val="00916ECE"/>
    <w:rsid w:val="009231C8"/>
    <w:rsid w:val="00924978"/>
    <w:rsid w:val="0092550E"/>
    <w:rsid w:val="0092692B"/>
    <w:rsid w:val="00927A66"/>
    <w:rsid w:val="00932771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0702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16B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95C37"/>
    <w:rsid w:val="00AA340A"/>
    <w:rsid w:val="00AA5F8F"/>
    <w:rsid w:val="00AA7ADD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6E45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457"/>
    <w:rsid w:val="00B64AF2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4F0"/>
    <w:rsid w:val="00C2382B"/>
    <w:rsid w:val="00C23C2C"/>
    <w:rsid w:val="00C24034"/>
    <w:rsid w:val="00C24261"/>
    <w:rsid w:val="00C316CE"/>
    <w:rsid w:val="00C35E61"/>
    <w:rsid w:val="00C4180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07AF"/>
    <w:rsid w:val="00C63B05"/>
    <w:rsid w:val="00C63FDC"/>
    <w:rsid w:val="00C656D1"/>
    <w:rsid w:val="00C67708"/>
    <w:rsid w:val="00C7357D"/>
    <w:rsid w:val="00C74585"/>
    <w:rsid w:val="00C74C82"/>
    <w:rsid w:val="00C77986"/>
    <w:rsid w:val="00C806F7"/>
    <w:rsid w:val="00C80B2B"/>
    <w:rsid w:val="00C810AF"/>
    <w:rsid w:val="00C827A0"/>
    <w:rsid w:val="00C8335E"/>
    <w:rsid w:val="00C85DB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98D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87DC9"/>
    <w:rsid w:val="00D92519"/>
    <w:rsid w:val="00D947D2"/>
    <w:rsid w:val="00D96461"/>
    <w:rsid w:val="00D971BA"/>
    <w:rsid w:val="00D97303"/>
    <w:rsid w:val="00D97862"/>
    <w:rsid w:val="00DA4BB9"/>
    <w:rsid w:val="00DA69DC"/>
    <w:rsid w:val="00DB6203"/>
    <w:rsid w:val="00DB6FEC"/>
    <w:rsid w:val="00DC1072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255A"/>
    <w:rsid w:val="00E04ACF"/>
    <w:rsid w:val="00E04C9E"/>
    <w:rsid w:val="00E11986"/>
    <w:rsid w:val="00E12D18"/>
    <w:rsid w:val="00E12E53"/>
    <w:rsid w:val="00E16BD9"/>
    <w:rsid w:val="00E17D08"/>
    <w:rsid w:val="00E209A5"/>
    <w:rsid w:val="00E22A6B"/>
    <w:rsid w:val="00E25B86"/>
    <w:rsid w:val="00E32004"/>
    <w:rsid w:val="00E3211C"/>
    <w:rsid w:val="00E32F51"/>
    <w:rsid w:val="00E40EE8"/>
    <w:rsid w:val="00E41531"/>
    <w:rsid w:val="00E43935"/>
    <w:rsid w:val="00E44371"/>
    <w:rsid w:val="00E44764"/>
    <w:rsid w:val="00E44B86"/>
    <w:rsid w:val="00E465B0"/>
    <w:rsid w:val="00E52348"/>
    <w:rsid w:val="00E52C1F"/>
    <w:rsid w:val="00E613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3AE0"/>
    <w:rsid w:val="00EB0F8C"/>
    <w:rsid w:val="00EB3B1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6D17"/>
    <w:rsid w:val="00F47F9B"/>
    <w:rsid w:val="00F50481"/>
    <w:rsid w:val="00F51323"/>
    <w:rsid w:val="00F51663"/>
    <w:rsid w:val="00F54EC1"/>
    <w:rsid w:val="00F5540C"/>
    <w:rsid w:val="00F561D6"/>
    <w:rsid w:val="00F56798"/>
    <w:rsid w:val="00F63CFA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24F5"/>
    <w:rsid w:val="00F849A3"/>
    <w:rsid w:val="00F87B79"/>
    <w:rsid w:val="00F91CE9"/>
    <w:rsid w:val="00F93605"/>
    <w:rsid w:val="00F962AE"/>
    <w:rsid w:val="00FA1C8C"/>
    <w:rsid w:val="00FA2C4F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05E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A5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6F09A5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09A5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6F09A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6F09A5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6F09A5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6F09A5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F29B-076E-4782-82FA-80187BC7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1857</TotalTime>
  <Pages>2</Pages>
  <Words>246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Кадушкина Е.В.</cp:lastModifiedBy>
  <cp:revision>233</cp:revision>
  <cp:lastPrinted>2019-05-27T10:42:00Z</cp:lastPrinted>
  <dcterms:created xsi:type="dcterms:W3CDTF">2017-02-14T03:11:00Z</dcterms:created>
  <dcterms:modified xsi:type="dcterms:W3CDTF">2019-06-26T10:16:00Z</dcterms:modified>
</cp:coreProperties>
</file>