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634A20">
        <w:rPr>
          <w:b/>
          <w:spacing w:val="28"/>
          <w:sz w:val="36"/>
        </w:rPr>
        <w:t xml:space="preserve"> 118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B170F4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B170F4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634A20" w:rsidP="00634A20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деревни</w:t>
            </w:r>
            <w:r w:rsidR="000209BA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>Пешко</w:t>
            </w:r>
            <w:r w:rsidR="008D53ED">
              <w:rPr>
                <w:b/>
                <w:spacing w:val="0"/>
                <w:sz w:val="28"/>
                <w:szCs w:val="28"/>
              </w:rPr>
              <w:t>во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77724D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5713E2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BE0907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8D72C8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8D72C8">
        <w:rPr>
          <w:b w:val="0"/>
          <w:spacing w:val="16"/>
          <w:sz w:val="28"/>
          <w:szCs w:val="28"/>
        </w:rPr>
        <w:t xml:space="preserve"> 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>ешением схода гра</w:t>
      </w:r>
      <w:r w:rsidR="00634A20">
        <w:rPr>
          <w:b w:val="0"/>
          <w:spacing w:val="16"/>
          <w:sz w:val="28"/>
          <w:szCs w:val="28"/>
        </w:rPr>
        <w:t>ждан деревни Пешково</w:t>
      </w:r>
      <w:r w:rsidR="003B2667" w:rsidRPr="0028553E">
        <w:rPr>
          <w:b w:val="0"/>
          <w:spacing w:val="16"/>
          <w:sz w:val="28"/>
          <w:szCs w:val="28"/>
        </w:rPr>
        <w:t xml:space="preserve"> 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 от 15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BE0907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2021 г. № 1</w:t>
      </w:r>
    </w:p>
    <w:p w:rsidR="0077724D" w:rsidRPr="0028553E" w:rsidRDefault="0077724D" w:rsidP="0077724D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Pr="0077724D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r w:rsidRPr="0077724D">
        <w:rPr>
          <w:spacing w:val="28"/>
          <w:sz w:val="28"/>
          <w:szCs w:val="28"/>
        </w:rPr>
        <w:t>Березниковская городская Дума РЕШАЕ</w:t>
      </w:r>
      <w:r w:rsidR="00D40293" w:rsidRPr="0077724D">
        <w:rPr>
          <w:spacing w:val="28"/>
          <w:sz w:val="28"/>
          <w:szCs w:val="28"/>
        </w:rPr>
        <w:t>Т:</w:t>
      </w:r>
    </w:p>
    <w:p w:rsidR="0077724D" w:rsidRPr="0028553E" w:rsidRDefault="0077724D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634A20">
        <w:rPr>
          <w:sz w:val="28"/>
          <w:szCs w:val="28"/>
        </w:rPr>
        <w:t>деревни Пешково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0209BA">
        <w:rPr>
          <w:sz w:val="28"/>
          <w:szCs w:val="28"/>
        </w:rPr>
        <w:t xml:space="preserve"> </w:t>
      </w:r>
      <w:r w:rsidR="00634A20">
        <w:rPr>
          <w:sz w:val="28"/>
          <w:szCs w:val="28"/>
        </w:rPr>
        <w:t>Лугового Александра Ивановича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0209BA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0209BA">
        <w:rPr>
          <w:sz w:val="28"/>
          <w:szCs w:val="28"/>
        </w:rPr>
        <w:t xml:space="preserve"> </w:t>
      </w:r>
      <w:r w:rsidR="00634A20">
        <w:rPr>
          <w:sz w:val="28"/>
          <w:szCs w:val="28"/>
        </w:rPr>
        <w:t>15 сентября</w:t>
      </w:r>
      <w:r w:rsidR="00AD646C" w:rsidRPr="0028553E">
        <w:rPr>
          <w:sz w:val="28"/>
          <w:szCs w:val="28"/>
        </w:rPr>
        <w:t>19</w:t>
      </w:r>
      <w:r w:rsidR="00634A20">
        <w:rPr>
          <w:sz w:val="28"/>
          <w:szCs w:val="28"/>
        </w:rPr>
        <w:t>56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77724D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>Официально опубликовать настоящее решение в официальном печатном издании – газете «Два берега Камы» и разместить его</w:t>
      </w:r>
      <w:r w:rsidR="005713E2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77724D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77724D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.Контроль за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Председатель </w:t>
      </w:r>
    </w:p>
    <w:p w:rsidR="00513E9E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Березниковской </w:t>
      </w:r>
    </w:p>
    <w:p w:rsidR="004F03D3" w:rsidRPr="00AD646C" w:rsidRDefault="00F5216D" w:rsidP="005F32DB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 w:rsidRPr="00634A20">
        <w:rPr>
          <w:sz w:val="28"/>
          <w:szCs w:val="28"/>
        </w:rPr>
        <w:t xml:space="preserve">городской Думы </w:t>
      </w:r>
      <w:r w:rsidR="000209BA">
        <w:rPr>
          <w:sz w:val="28"/>
          <w:szCs w:val="28"/>
        </w:rPr>
        <w:t xml:space="preserve">                                                              </w:t>
      </w:r>
      <w:r w:rsidRPr="005F32DB">
        <w:rPr>
          <w:sz w:val="28"/>
          <w:szCs w:val="28"/>
        </w:rPr>
        <w:t>Э.В.</w:t>
      </w:r>
      <w:bookmarkStart w:id="1" w:name="P32"/>
      <w:bookmarkEnd w:id="1"/>
      <w:r w:rsidR="00AD646C" w:rsidRPr="005F32DB">
        <w:rPr>
          <w:sz w:val="28"/>
          <w:szCs w:val="28"/>
        </w:rPr>
        <w:t>Смирнов</w:t>
      </w:r>
    </w:p>
    <w:sectPr w:rsidR="004F03D3" w:rsidRPr="00AD646C" w:rsidSect="0014789F">
      <w:pgSz w:w="11906" w:h="16838"/>
      <w:pgMar w:top="567" w:right="9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6B" w:rsidRDefault="00F2116B" w:rsidP="00571DED">
      <w:pPr>
        <w:spacing w:after="0" w:line="240" w:lineRule="auto"/>
      </w:pPr>
      <w:r>
        <w:separator/>
      </w:r>
    </w:p>
  </w:endnote>
  <w:endnote w:type="continuationSeparator" w:id="1">
    <w:p w:rsidR="00F2116B" w:rsidRDefault="00F2116B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6B" w:rsidRDefault="00F2116B" w:rsidP="00571DED">
      <w:pPr>
        <w:spacing w:after="0" w:line="240" w:lineRule="auto"/>
      </w:pPr>
      <w:r>
        <w:separator/>
      </w:r>
    </w:p>
  </w:footnote>
  <w:footnote w:type="continuationSeparator" w:id="1">
    <w:p w:rsidR="00F2116B" w:rsidRDefault="00F2116B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09BA"/>
    <w:rsid w:val="00024656"/>
    <w:rsid w:val="000254E9"/>
    <w:rsid w:val="00025FAB"/>
    <w:rsid w:val="00034BB1"/>
    <w:rsid w:val="00036CAD"/>
    <w:rsid w:val="000408C0"/>
    <w:rsid w:val="00043CE5"/>
    <w:rsid w:val="0005016B"/>
    <w:rsid w:val="000501FE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5B82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89F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62C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3E2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4A20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7724D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D72C8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2D00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1EC8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170F4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0907"/>
    <w:rsid w:val="00BE1B20"/>
    <w:rsid w:val="00BE27F6"/>
    <w:rsid w:val="00BE4438"/>
    <w:rsid w:val="00BE742C"/>
    <w:rsid w:val="00BF4537"/>
    <w:rsid w:val="00BF4A41"/>
    <w:rsid w:val="00C00532"/>
    <w:rsid w:val="00C04D89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5D81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116B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2EAB-F0E7-4A12-9CF8-4B9E0708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sirina_yv</cp:lastModifiedBy>
  <cp:revision>11</cp:revision>
  <cp:lastPrinted>2021-06-24T04:59:00Z</cp:lastPrinted>
  <dcterms:created xsi:type="dcterms:W3CDTF">2021-06-24T05:06:00Z</dcterms:created>
  <dcterms:modified xsi:type="dcterms:W3CDTF">2021-07-02T06:53:00Z</dcterms:modified>
</cp:coreProperties>
</file>