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EB1D87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7AAA" w:rsidRPr="00B357B6">
        <w:tab/>
      </w:r>
    </w:p>
    <w:p w:rsidR="00416F41" w:rsidRPr="000B7F0C" w:rsidRDefault="00D40293" w:rsidP="000B7F0C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0B7F0C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0B7F0C">
        <w:rPr>
          <w:b/>
          <w:spacing w:val="28"/>
          <w:sz w:val="36"/>
        </w:rPr>
        <w:t xml:space="preserve"> 117</w:t>
      </w:r>
    </w:p>
    <w:p w:rsidR="00D40293" w:rsidRPr="000B7F0C" w:rsidRDefault="00D40293" w:rsidP="000B7F0C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C763C3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C763C3">
        <w:rPr>
          <w:bCs/>
          <w:spacing w:val="28"/>
          <w:sz w:val="24"/>
        </w:rPr>
        <w:t>л</w:t>
      </w:r>
      <w:bookmarkStart w:id="0" w:name="_GoBack"/>
      <w:bookmarkEnd w:id="0"/>
      <w:r w:rsidR="000B7F0C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A679F4" w:rsidP="000B7F0C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деревни </w:t>
            </w:r>
            <w:r w:rsidR="0046486A">
              <w:rPr>
                <w:b/>
                <w:spacing w:val="0"/>
                <w:sz w:val="28"/>
                <w:szCs w:val="28"/>
              </w:rPr>
              <w:t>Белая Пашня мун</w:t>
            </w:r>
            <w:r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Default="00513E9E" w:rsidP="00933BF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r w:rsidRPr="00A679F4">
        <w:rPr>
          <w:b w:val="0"/>
          <w:spacing w:val="16"/>
          <w:sz w:val="28"/>
          <w:szCs w:val="28"/>
        </w:rPr>
        <w:t>В соответствии с</w:t>
      </w:r>
      <w:r w:rsidR="008B58B3" w:rsidRPr="00A679F4">
        <w:rPr>
          <w:b w:val="0"/>
          <w:spacing w:val="16"/>
          <w:sz w:val="28"/>
          <w:szCs w:val="28"/>
        </w:rPr>
        <w:t xml:space="preserve">о статьей </w:t>
      </w:r>
      <w:r w:rsidR="0046486A" w:rsidRPr="00A679F4">
        <w:rPr>
          <w:b w:val="0"/>
          <w:spacing w:val="16"/>
          <w:sz w:val="28"/>
          <w:szCs w:val="28"/>
        </w:rPr>
        <w:t>27.1 Федерального</w:t>
      </w:r>
      <w:r w:rsidR="00462987">
        <w:rPr>
          <w:b w:val="0"/>
          <w:spacing w:val="16"/>
          <w:sz w:val="28"/>
          <w:szCs w:val="28"/>
        </w:rPr>
        <w:t xml:space="preserve"> </w:t>
      </w:r>
      <w:r w:rsidR="0046486A" w:rsidRPr="00A679F4">
        <w:rPr>
          <w:b w:val="0"/>
          <w:spacing w:val="16"/>
          <w:sz w:val="28"/>
          <w:szCs w:val="28"/>
        </w:rPr>
        <w:t>закона от</w:t>
      </w:r>
      <w:r w:rsidRPr="00A679F4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A679F4">
        <w:rPr>
          <w:b w:val="0"/>
          <w:spacing w:val="16"/>
          <w:sz w:val="28"/>
          <w:szCs w:val="28"/>
        </w:rPr>
        <w:t>З</w:t>
      </w:r>
      <w:r w:rsidR="006F500C" w:rsidRPr="00A679F4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A679F4">
        <w:rPr>
          <w:b w:val="0"/>
          <w:spacing w:val="16"/>
          <w:sz w:val="28"/>
          <w:szCs w:val="28"/>
        </w:rPr>
        <w:t xml:space="preserve"> г.</w:t>
      </w:r>
      <w:r w:rsidR="006F500C" w:rsidRPr="00A679F4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8B58B3" w:rsidRPr="00A679F4">
        <w:rPr>
          <w:b w:val="0"/>
          <w:spacing w:val="16"/>
          <w:sz w:val="28"/>
          <w:szCs w:val="28"/>
        </w:rPr>
        <w:t>статьей 29.</w:t>
      </w:r>
      <w:r w:rsidR="0046486A" w:rsidRPr="00A679F4">
        <w:rPr>
          <w:b w:val="0"/>
          <w:spacing w:val="16"/>
          <w:sz w:val="28"/>
          <w:szCs w:val="28"/>
        </w:rPr>
        <w:t>2</w:t>
      </w:r>
      <w:r w:rsidRPr="00A679F4">
        <w:rPr>
          <w:b w:val="0"/>
          <w:spacing w:val="16"/>
          <w:sz w:val="28"/>
          <w:szCs w:val="28"/>
        </w:rPr>
        <w:t xml:space="preserve"> Устав</w:t>
      </w:r>
      <w:r w:rsidR="008B58B3" w:rsidRPr="00A679F4">
        <w:rPr>
          <w:b w:val="0"/>
          <w:spacing w:val="16"/>
          <w:sz w:val="28"/>
          <w:szCs w:val="28"/>
        </w:rPr>
        <w:t>а</w:t>
      </w:r>
      <w:r w:rsidR="00B57561" w:rsidRPr="00A679F4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A679F4">
        <w:rPr>
          <w:b w:val="0"/>
          <w:spacing w:val="16"/>
          <w:sz w:val="28"/>
          <w:szCs w:val="28"/>
        </w:rPr>
        <w:t>п</w:t>
      </w:r>
      <w:r w:rsidR="006F500C" w:rsidRPr="00A679F4">
        <w:rPr>
          <w:b w:val="0"/>
          <w:spacing w:val="16"/>
          <w:sz w:val="28"/>
          <w:szCs w:val="28"/>
        </w:rPr>
        <w:t>унктом</w:t>
      </w:r>
      <w:r w:rsidR="0046486A" w:rsidRPr="00A679F4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муниципальном образовании «Город «Березники», утвержденного решением Березниковской городской Думы от 25</w:t>
      </w:r>
      <w:r w:rsidR="006F500C" w:rsidRPr="00A679F4">
        <w:rPr>
          <w:b w:val="0"/>
          <w:spacing w:val="16"/>
          <w:sz w:val="28"/>
          <w:szCs w:val="28"/>
        </w:rPr>
        <w:t xml:space="preserve"> февраля</w:t>
      </w:r>
      <w:r w:rsidR="000B7F0C" w:rsidRPr="00A679F4">
        <w:rPr>
          <w:b w:val="0"/>
          <w:spacing w:val="16"/>
          <w:sz w:val="28"/>
          <w:szCs w:val="28"/>
        </w:rPr>
        <w:t xml:space="preserve"> 2021 </w:t>
      </w:r>
      <w:r w:rsidR="0046486A" w:rsidRPr="00A679F4">
        <w:rPr>
          <w:b w:val="0"/>
          <w:spacing w:val="16"/>
          <w:sz w:val="28"/>
          <w:szCs w:val="28"/>
        </w:rPr>
        <w:t>г.</w:t>
      </w:r>
      <w:r w:rsidR="003B2667" w:rsidRPr="00A679F4">
        <w:rPr>
          <w:b w:val="0"/>
          <w:spacing w:val="16"/>
          <w:sz w:val="28"/>
          <w:szCs w:val="28"/>
        </w:rPr>
        <w:t>№ 70,</w:t>
      </w:r>
      <w:r w:rsidR="00C871E9">
        <w:rPr>
          <w:b w:val="0"/>
          <w:spacing w:val="16"/>
          <w:sz w:val="28"/>
          <w:szCs w:val="28"/>
        </w:rPr>
        <w:t xml:space="preserve"> </w:t>
      </w:r>
      <w:r w:rsidR="006F500C" w:rsidRPr="00A679F4">
        <w:rPr>
          <w:b w:val="0"/>
          <w:spacing w:val="16"/>
          <w:sz w:val="28"/>
          <w:szCs w:val="28"/>
        </w:rPr>
        <w:t>р</w:t>
      </w:r>
      <w:r w:rsidR="00A679F4" w:rsidRPr="00A679F4">
        <w:rPr>
          <w:b w:val="0"/>
          <w:spacing w:val="16"/>
          <w:sz w:val="28"/>
          <w:szCs w:val="28"/>
        </w:rPr>
        <w:t xml:space="preserve">ешением схода граждан деревни </w:t>
      </w:r>
      <w:r w:rsidR="003B2667" w:rsidRPr="00A679F4">
        <w:rPr>
          <w:b w:val="0"/>
          <w:spacing w:val="16"/>
          <w:sz w:val="28"/>
          <w:szCs w:val="28"/>
        </w:rPr>
        <w:t>Белая Пашня мун</w:t>
      </w:r>
      <w:r w:rsidR="00282E17" w:rsidRPr="00A679F4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3B2667" w:rsidRPr="00A679F4">
        <w:rPr>
          <w:b w:val="0"/>
          <w:spacing w:val="16"/>
          <w:sz w:val="28"/>
          <w:szCs w:val="28"/>
        </w:rPr>
        <w:t>Березники» от 16</w:t>
      </w:r>
      <w:r w:rsidR="006F500C" w:rsidRPr="00A679F4">
        <w:rPr>
          <w:b w:val="0"/>
          <w:spacing w:val="16"/>
          <w:sz w:val="28"/>
          <w:szCs w:val="28"/>
        </w:rPr>
        <w:t xml:space="preserve"> мая</w:t>
      </w:r>
      <w:r w:rsidR="003B2667" w:rsidRPr="00A679F4">
        <w:rPr>
          <w:b w:val="0"/>
          <w:spacing w:val="16"/>
          <w:sz w:val="28"/>
          <w:szCs w:val="28"/>
        </w:rPr>
        <w:t>2021 г. № 1</w:t>
      </w:r>
    </w:p>
    <w:p w:rsidR="00933BFF" w:rsidRPr="00A679F4" w:rsidRDefault="00933BFF" w:rsidP="00933BF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</w:p>
    <w:p w:rsidR="00D40293" w:rsidRPr="00933BFF" w:rsidRDefault="00D40293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r w:rsidRPr="00933BFF">
        <w:rPr>
          <w:spacing w:val="28"/>
          <w:sz w:val="28"/>
          <w:szCs w:val="28"/>
        </w:rPr>
        <w:t>Березниковская городская Дума РЕШАЕТ:</w:t>
      </w:r>
    </w:p>
    <w:p w:rsidR="00933BFF" w:rsidRPr="00A679F4" w:rsidRDefault="00933BFF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z w:val="28"/>
          <w:szCs w:val="28"/>
        </w:rPr>
      </w:pPr>
    </w:p>
    <w:p w:rsidR="006A33BA" w:rsidRPr="00A679F4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679F4">
        <w:rPr>
          <w:sz w:val="28"/>
          <w:szCs w:val="28"/>
        </w:rPr>
        <w:t>1.</w:t>
      </w:r>
      <w:r w:rsidR="00AD646C" w:rsidRPr="00A679F4">
        <w:rPr>
          <w:sz w:val="28"/>
          <w:szCs w:val="28"/>
        </w:rPr>
        <w:t>Назначить старостой д</w:t>
      </w:r>
      <w:r w:rsidR="006F500C" w:rsidRPr="00A679F4">
        <w:rPr>
          <w:sz w:val="28"/>
          <w:szCs w:val="28"/>
        </w:rPr>
        <w:t>еревни</w:t>
      </w:r>
      <w:r w:rsidR="00462987">
        <w:rPr>
          <w:sz w:val="28"/>
          <w:szCs w:val="28"/>
        </w:rPr>
        <w:t xml:space="preserve"> </w:t>
      </w:r>
      <w:r w:rsidR="00AD646C" w:rsidRPr="00A679F4">
        <w:rPr>
          <w:sz w:val="28"/>
          <w:szCs w:val="28"/>
        </w:rPr>
        <w:t>Белая Пашня муниципального образования «Город Березники»</w:t>
      </w:r>
      <w:r w:rsidR="00C871E9">
        <w:rPr>
          <w:sz w:val="28"/>
          <w:szCs w:val="28"/>
        </w:rPr>
        <w:t xml:space="preserve"> </w:t>
      </w:r>
      <w:r w:rsidR="00AD646C" w:rsidRPr="00A679F4">
        <w:rPr>
          <w:sz w:val="28"/>
          <w:szCs w:val="28"/>
        </w:rPr>
        <w:t>Чемодурову Елену Аркадьевну</w:t>
      </w:r>
      <w:r w:rsidR="006F500C" w:rsidRPr="00A679F4">
        <w:rPr>
          <w:sz w:val="28"/>
          <w:szCs w:val="28"/>
        </w:rPr>
        <w:t>,</w:t>
      </w:r>
      <w:r w:rsidR="00C871E9">
        <w:rPr>
          <w:sz w:val="28"/>
          <w:szCs w:val="28"/>
        </w:rPr>
        <w:t xml:space="preserve"> </w:t>
      </w:r>
      <w:r w:rsidR="00A679F4">
        <w:rPr>
          <w:sz w:val="28"/>
          <w:szCs w:val="28"/>
        </w:rPr>
        <w:t>дата</w:t>
      </w:r>
      <w:r w:rsidR="00C871E9">
        <w:rPr>
          <w:sz w:val="28"/>
          <w:szCs w:val="28"/>
        </w:rPr>
        <w:t xml:space="preserve"> </w:t>
      </w:r>
      <w:r w:rsidR="00AD646C" w:rsidRPr="00A679F4">
        <w:rPr>
          <w:sz w:val="28"/>
          <w:szCs w:val="28"/>
        </w:rPr>
        <w:t>р</w:t>
      </w:r>
      <w:r w:rsidR="006F500C" w:rsidRPr="00A679F4">
        <w:rPr>
          <w:sz w:val="28"/>
          <w:szCs w:val="28"/>
        </w:rPr>
        <w:t>ождения</w:t>
      </w:r>
      <w:r w:rsidR="00A679F4">
        <w:rPr>
          <w:sz w:val="28"/>
          <w:szCs w:val="28"/>
        </w:rPr>
        <w:t xml:space="preserve"> – </w:t>
      </w:r>
      <w:r w:rsidR="00A679F4" w:rsidRPr="00A679F4">
        <w:rPr>
          <w:sz w:val="28"/>
          <w:szCs w:val="28"/>
        </w:rPr>
        <w:t>04</w:t>
      </w:r>
      <w:r w:rsidR="00A679F4">
        <w:rPr>
          <w:sz w:val="28"/>
          <w:szCs w:val="28"/>
        </w:rPr>
        <w:t xml:space="preserve"> апреля 1971 г</w:t>
      </w:r>
      <w:r w:rsidR="00AD646C" w:rsidRPr="00A679F4">
        <w:rPr>
          <w:sz w:val="28"/>
          <w:szCs w:val="28"/>
        </w:rPr>
        <w:t>.</w:t>
      </w:r>
    </w:p>
    <w:p w:rsidR="001F49C2" w:rsidRPr="00A679F4" w:rsidRDefault="006205F3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A679F4">
        <w:rPr>
          <w:sz w:val="28"/>
          <w:szCs w:val="28"/>
        </w:rPr>
        <w:t>.</w:t>
      </w:r>
      <w:r w:rsidR="001F49C2" w:rsidRPr="00A679F4">
        <w:rPr>
          <w:sz w:val="28"/>
          <w:szCs w:val="28"/>
        </w:rPr>
        <w:t>Официально опубликовать настоящее решение в официальном печатном издании – газете «Два берега Камы» и разместить его</w:t>
      </w:r>
      <w:r w:rsidR="00462987">
        <w:rPr>
          <w:sz w:val="28"/>
          <w:szCs w:val="28"/>
        </w:rPr>
        <w:t xml:space="preserve"> </w:t>
      </w:r>
      <w:r w:rsidR="001F49C2" w:rsidRPr="00A679F4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A679F4" w:rsidRDefault="006205F3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A679F4">
        <w:rPr>
          <w:sz w:val="28"/>
          <w:szCs w:val="28"/>
        </w:rPr>
        <w:t>.</w:t>
      </w:r>
      <w:r w:rsidR="000E4DE9" w:rsidRPr="00A679F4">
        <w:rPr>
          <w:sz w:val="28"/>
          <w:szCs w:val="28"/>
        </w:rPr>
        <w:t>Настоящее решение вступает в силу со дня</w:t>
      </w:r>
      <w:r w:rsidR="004A6D05" w:rsidRPr="00A679F4">
        <w:rPr>
          <w:sz w:val="28"/>
          <w:szCs w:val="28"/>
        </w:rPr>
        <w:t xml:space="preserve"> его </w:t>
      </w:r>
      <w:r w:rsidR="006F500C" w:rsidRPr="00A679F4">
        <w:rPr>
          <w:sz w:val="28"/>
          <w:szCs w:val="28"/>
        </w:rPr>
        <w:t>подписания</w:t>
      </w:r>
      <w:r w:rsidR="00513E9E" w:rsidRPr="00A679F4">
        <w:rPr>
          <w:sz w:val="28"/>
          <w:szCs w:val="28"/>
        </w:rPr>
        <w:t xml:space="preserve">. </w:t>
      </w:r>
    </w:p>
    <w:p w:rsidR="00F5216D" w:rsidRPr="00A679F4" w:rsidRDefault="006205F3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A679F4">
        <w:rPr>
          <w:sz w:val="28"/>
          <w:szCs w:val="28"/>
        </w:rPr>
        <w:t>.Контроль за исполнением настоящего решения возложить на</w:t>
      </w:r>
      <w:r w:rsidR="00AD646C" w:rsidRPr="00A679F4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9B4652" w:rsidRDefault="00F5216D" w:rsidP="00282E17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9B4652">
        <w:rPr>
          <w:sz w:val="28"/>
          <w:szCs w:val="28"/>
        </w:rPr>
        <w:t xml:space="preserve">Председатель </w:t>
      </w:r>
    </w:p>
    <w:p w:rsidR="00513E9E" w:rsidRPr="009B4652" w:rsidRDefault="00F5216D" w:rsidP="00282E17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9B4652">
        <w:rPr>
          <w:sz w:val="28"/>
          <w:szCs w:val="28"/>
        </w:rPr>
        <w:t xml:space="preserve">Березниковской </w:t>
      </w:r>
    </w:p>
    <w:p w:rsidR="004F03D3" w:rsidRPr="00AD646C" w:rsidRDefault="00933BFF" w:rsidP="00282E17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  <w:r>
        <w:rPr>
          <w:sz w:val="28"/>
          <w:szCs w:val="28"/>
        </w:rPr>
        <w:t>г</w:t>
      </w:r>
      <w:r w:rsidR="009B4652">
        <w:rPr>
          <w:sz w:val="28"/>
          <w:szCs w:val="28"/>
        </w:rPr>
        <w:t xml:space="preserve">ородской </w:t>
      </w:r>
      <w:r w:rsidR="00F5216D" w:rsidRPr="009B4652">
        <w:rPr>
          <w:sz w:val="28"/>
          <w:szCs w:val="28"/>
        </w:rPr>
        <w:t xml:space="preserve">Думы </w:t>
      </w:r>
      <w:r w:rsidR="00C871E9">
        <w:rPr>
          <w:sz w:val="28"/>
          <w:szCs w:val="28"/>
        </w:rPr>
        <w:t xml:space="preserve">                                                               </w:t>
      </w:r>
      <w:r w:rsidR="00F5216D" w:rsidRPr="00A679F4">
        <w:rPr>
          <w:sz w:val="28"/>
          <w:szCs w:val="28"/>
        </w:rPr>
        <w:t>Э.В.</w:t>
      </w:r>
      <w:bookmarkStart w:id="1" w:name="P32"/>
      <w:bookmarkEnd w:id="1"/>
      <w:r w:rsidR="00AD646C" w:rsidRPr="00A679F4">
        <w:rPr>
          <w:sz w:val="28"/>
          <w:szCs w:val="28"/>
        </w:rPr>
        <w:t>Смирнов</w:t>
      </w:r>
    </w:p>
    <w:sectPr w:rsidR="004F03D3" w:rsidRPr="00AD646C" w:rsidSect="00105FC9">
      <w:pgSz w:w="11906" w:h="16838"/>
      <w:pgMar w:top="567" w:right="794" w:bottom="425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AB" w:rsidRDefault="004064AB" w:rsidP="00571DED">
      <w:pPr>
        <w:spacing w:after="0" w:line="240" w:lineRule="auto"/>
      </w:pPr>
      <w:r>
        <w:separator/>
      </w:r>
    </w:p>
  </w:endnote>
  <w:endnote w:type="continuationSeparator" w:id="1">
    <w:p w:rsidR="004064AB" w:rsidRDefault="004064AB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AB" w:rsidRDefault="004064AB" w:rsidP="00571DED">
      <w:pPr>
        <w:spacing w:after="0" w:line="240" w:lineRule="auto"/>
      </w:pPr>
      <w:r>
        <w:separator/>
      </w:r>
    </w:p>
  </w:footnote>
  <w:footnote w:type="continuationSeparator" w:id="1">
    <w:p w:rsidR="004064AB" w:rsidRDefault="004064AB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5C8B"/>
    <w:rsid w:val="00105FC9"/>
    <w:rsid w:val="0010784B"/>
    <w:rsid w:val="00111AD4"/>
    <w:rsid w:val="00111F1F"/>
    <w:rsid w:val="00114142"/>
    <w:rsid w:val="00115F6F"/>
    <w:rsid w:val="00116BE9"/>
    <w:rsid w:val="00117D77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1E18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4FBE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064AB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2987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5F3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55E95"/>
    <w:rsid w:val="008605E9"/>
    <w:rsid w:val="0086361A"/>
    <w:rsid w:val="00871994"/>
    <w:rsid w:val="008731E6"/>
    <w:rsid w:val="0087362E"/>
    <w:rsid w:val="00876618"/>
    <w:rsid w:val="008776C2"/>
    <w:rsid w:val="0088153B"/>
    <w:rsid w:val="00882354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BFF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7541D"/>
    <w:rsid w:val="00981AC4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B4652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09A3"/>
    <w:rsid w:val="00A616D6"/>
    <w:rsid w:val="00A679F4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05719"/>
    <w:rsid w:val="00C11375"/>
    <w:rsid w:val="00C11874"/>
    <w:rsid w:val="00C141E6"/>
    <w:rsid w:val="00C169F5"/>
    <w:rsid w:val="00C17B9B"/>
    <w:rsid w:val="00C2231B"/>
    <w:rsid w:val="00C2356F"/>
    <w:rsid w:val="00C263E0"/>
    <w:rsid w:val="00C264FA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763C3"/>
    <w:rsid w:val="00C818CC"/>
    <w:rsid w:val="00C84CE2"/>
    <w:rsid w:val="00C861A9"/>
    <w:rsid w:val="00C871E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2713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189"/>
    <w:rsid w:val="00EA66FD"/>
    <w:rsid w:val="00EB1D87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uiPriority w:val="9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uiPriority w:val="9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94E9-D57A-4F23-AC9F-AA8CEC75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144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sirina_yv</cp:lastModifiedBy>
  <cp:revision>15</cp:revision>
  <cp:lastPrinted>2021-06-24T04:56:00Z</cp:lastPrinted>
  <dcterms:created xsi:type="dcterms:W3CDTF">2021-06-24T03:57:00Z</dcterms:created>
  <dcterms:modified xsi:type="dcterms:W3CDTF">2021-07-02T06:42:00Z</dcterms:modified>
</cp:coreProperties>
</file>