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3A3E8F">
        <w:rPr>
          <w:b/>
          <w:spacing w:val="28"/>
          <w:sz w:val="36"/>
        </w:rPr>
        <w:t xml:space="preserve"> 116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734964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734964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0B7F0C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r w:rsidR="008D53ED">
              <w:rPr>
                <w:b/>
                <w:spacing w:val="0"/>
                <w:sz w:val="28"/>
                <w:szCs w:val="28"/>
              </w:rPr>
              <w:t>Расцветаево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9A10F2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 xml:space="preserve">ешением схода граждан </w:t>
      </w:r>
      <w:r w:rsidR="00024028">
        <w:rPr>
          <w:b w:val="0"/>
          <w:spacing w:val="16"/>
          <w:sz w:val="28"/>
          <w:szCs w:val="28"/>
        </w:rPr>
        <w:t>поселка Расцветаево</w:t>
      </w:r>
      <w:r w:rsidR="009A10F2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61434F" w:rsidRPr="0028553E" w:rsidRDefault="0061434F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61434F">
        <w:rPr>
          <w:spacing w:val="28"/>
          <w:sz w:val="28"/>
          <w:szCs w:val="28"/>
        </w:rPr>
        <w:t>Березниковская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1434F" w:rsidRPr="0061434F" w:rsidRDefault="0061434F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>Назначить старостой поселка Расцветаево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D8237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Проскурякову Татьяну Геннадьевну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C209C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D8237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11 декабря</w:t>
      </w:r>
      <w:r w:rsidR="00AD646C" w:rsidRPr="0028553E">
        <w:rPr>
          <w:sz w:val="28"/>
          <w:szCs w:val="28"/>
        </w:rPr>
        <w:t>19</w:t>
      </w:r>
      <w:r w:rsidR="008D1DF1">
        <w:rPr>
          <w:sz w:val="28"/>
          <w:szCs w:val="28"/>
        </w:rPr>
        <w:t>63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9A10F2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.Контроль за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2C209C">
      <w:pPr>
        <w:widowControl/>
        <w:spacing w:after="0" w:line="240" w:lineRule="exact"/>
        <w:ind w:firstLine="0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</w:t>
      </w:r>
      <w:r w:rsidR="002C209C">
        <w:rPr>
          <w:sz w:val="28"/>
          <w:szCs w:val="28"/>
        </w:rPr>
        <w:t xml:space="preserve">                              </w:t>
      </w:r>
      <w:r w:rsidRPr="0010326F">
        <w:rPr>
          <w:sz w:val="28"/>
          <w:szCs w:val="28"/>
        </w:rPr>
        <w:t xml:space="preserve">                 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</w:p>
    <w:sectPr w:rsidR="004F03D3" w:rsidRPr="0010326F" w:rsidSect="0061434F">
      <w:pgSz w:w="11906" w:h="16838"/>
      <w:pgMar w:top="567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63" w:rsidRDefault="00B96463" w:rsidP="00571DED">
      <w:pPr>
        <w:spacing w:after="0" w:line="240" w:lineRule="auto"/>
      </w:pPr>
      <w:r>
        <w:separator/>
      </w:r>
    </w:p>
  </w:endnote>
  <w:endnote w:type="continuationSeparator" w:id="1">
    <w:p w:rsidR="00B96463" w:rsidRDefault="00B96463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63" w:rsidRDefault="00B96463" w:rsidP="00571DED">
      <w:pPr>
        <w:spacing w:after="0" w:line="240" w:lineRule="auto"/>
      </w:pPr>
      <w:r>
        <w:separator/>
      </w:r>
    </w:p>
  </w:footnote>
  <w:footnote w:type="continuationSeparator" w:id="1">
    <w:p w:rsidR="00B96463" w:rsidRDefault="00B96463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1310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0AB8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209C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5BE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5A98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75F4A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0F2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6463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37E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0EED-44DE-4E33-AA54-49A91999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12</cp:revision>
  <cp:lastPrinted>2021-06-04T10:11:00Z</cp:lastPrinted>
  <dcterms:created xsi:type="dcterms:W3CDTF">2021-06-24T04:43:00Z</dcterms:created>
  <dcterms:modified xsi:type="dcterms:W3CDTF">2021-07-02T06:50:00Z</dcterms:modified>
</cp:coreProperties>
</file>